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DD" w:rsidRDefault="00BE19DD" w:rsidP="004F755F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181350" cy="1438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Z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DD" w:rsidRDefault="00BE19DD"/>
    <w:p w:rsidR="00BE19DD" w:rsidRDefault="00BE19DD"/>
    <w:p w:rsidR="004F755F" w:rsidRDefault="004F755F"/>
    <w:p w:rsidR="00A96990" w:rsidRPr="004F755F" w:rsidRDefault="00BE19DD" w:rsidP="004F755F">
      <w:pPr>
        <w:jc w:val="center"/>
        <w:rPr>
          <w:b/>
          <w:sz w:val="28"/>
          <w:szCs w:val="28"/>
        </w:rPr>
      </w:pPr>
      <w:r w:rsidRPr="004F755F">
        <w:rPr>
          <w:b/>
          <w:sz w:val="28"/>
          <w:szCs w:val="28"/>
        </w:rPr>
        <w:t>Refereeravond Anesthesiologie &amp; Intensive Care</w:t>
      </w:r>
    </w:p>
    <w:p w:rsidR="00BE19DD" w:rsidRDefault="00BE19DD"/>
    <w:p w:rsidR="004F755F" w:rsidRPr="0086063E" w:rsidRDefault="00BE19DD" w:rsidP="004F755F">
      <w:pPr>
        <w:jc w:val="center"/>
        <w:rPr>
          <w:sz w:val="28"/>
          <w:szCs w:val="28"/>
        </w:rPr>
      </w:pPr>
      <w:r w:rsidRPr="0086063E">
        <w:rPr>
          <w:sz w:val="28"/>
          <w:szCs w:val="28"/>
        </w:rPr>
        <w:t xml:space="preserve">“Remote monitoring op de verpleegafdelingen: </w:t>
      </w:r>
    </w:p>
    <w:p w:rsidR="00BE19DD" w:rsidRPr="0086063E" w:rsidRDefault="00BE19DD" w:rsidP="004F755F">
      <w:pPr>
        <w:jc w:val="center"/>
        <w:rPr>
          <w:sz w:val="28"/>
          <w:szCs w:val="28"/>
        </w:rPr>
      </w:pPr>
      <w:r w:rsidRPr="0086063E">
        <w:rPr>
          <w:sz w:val="28"/>
          <w:szCs w:val="28"/>
        </w:rPr>
        <w:t xml:space="preserve">mogelijkheden voor de </w:t>
      </w:r>
      <w:proofErr w:type="spellStart"/>
      <w:r w:rsidRPr="0086063E">
        <w:rPr>
          <w:sz w:val="28"/>
          <w:szCs w:val="28"/>
        </w:rPr>
        <w:t>post-operatieve</w:t>
      </w:r>
      <w:proofErr w:type="spellEnd"/>
      <w:r w:rsidRPr="0086063E">
        <w:rPr>
          <w:sz w:val="28"/>
          <w:szCs w:val="28"/>
        </w:rPr>
        <w:t xml:space="preserve"> zorg en Intensive Care”</w:t>
      </w:r>
    </w:p>
    <w:p w:rsidR="00BE19DD" w:rsidRDefault="00BE19DD"/>
    <w:p w:rsidR="004F755F" w:rsidRDefault="004F755F" w:rsidP="004F755F">
      <w:pPr>
        <w:tabs>
          <w:tab w:val="left" w:pos="2184"/>
        </w:tabs>
      </w:pPr>
      <w:r>
        <w:tab/>
      </w:r>
    </w:p>
    <w:p w:rsidR="004F755F" w:rsidRDefault="004F755F" w:rsidP="004F755F">
      <w:pPr>
        <w:tabs>
          <w:tab w:val="left" w:pos="2184"/>
        </w:tabs>
      </w:pPr>
    </w:p>
    <w:p w:rsidR="004F755F" w:rsidRPr="004F755F" w:rsidRDefault="004F755F">
      <w:pPr>
        <w:rPr>
          <w:u w:val="single"/>
        </w:rPr>
      </w:pPr>
      <w:r w:rsidRPr="004F755F">
        <w:rPr>
          <w:u w:val="single"/>
        </w:rPr>
        <w:t>Algemene informatie:</w:t>
      </w:r>
    </w:p>
    <w:p w:rsidR="00BE19DD" w:rsidRDefault="004F755F">
      <w:r w:rsidRPr="004F755F">
        <w:rPr>
          <w:i/>
        </w:rPr>
        <w:t>Datum</w:t>
      </w:r>
      <w:r>
        <w:rPr>
          <w:i/>
        </w:rPr>
        <w:t xml:space="preserve"> en tijd</w:t>
      </w:r>
      <w:r w:rsidRPr="004F755F">
        <w:rPr>
          <w:i/>
        </w:rPr>
        <w:t>:</w:t>
      </w:r>
      <w:r>
        <w:t xml:space="preserve"> d</w:t>
      </w:r>
      <w:r w:rsidR="00BE19DD">
        <w:t>onderdag 11 november 19:00 – 21:00</w:t>
      </w:r>
    </w:p>
    <w:p w:rsidR="00BE19DD" w:rsidRDefault="004F755F" w:rsidP="004F755F">
      <w:pPr>
        <w:tabs>
          <w:tab w:val="left" w:pos="5352"/>
        </w:tabs>
      </w:pPr>
      <w:r w:rsidRPr="004F755F">
        <w:rPr>
          <w:i/>
        </w:rPr>
        <w:t>Locatie:</w:t>
      </w:r>
      <w:r>
        <w:t xml:space="preserve"> Fysiek in de Gestelzaal, Catharina Ziekenhuis of online via Teams (link volgt)</w:t>
      </w:r>
    </w:p>
    <w:p w:rsidR="00BE19DD" w:rsidRDefault="00BE19DD" w:rsidP="00BE19DD">
      <w:pPr>
        <w:tabs>
          <w:tab w:val="left" w:pos="1836"/>
        </w:tabs>
      </w:pPr>
      <w:r w:rsidRPr="004F755F">
        <w:rPr>
          <w:i/>
        </w:rPr>
        <w:t>Moderator:</w:t>
      </w:r>
      <w:r>
        <w:t xml:space="preserve"> dr. Leon Montenij, anesthesioloog-intensivist</w:t>
      </w:r>
      <w:r w:rsidR="004F755F">
        <w:t xml:space="preserve"> CZE</w:t>
      </w:r>
      <w:r>
        <w:tab/>
      </w:r>
    </w:p>
    <w:p w:rsidR="00BE19DD" w:rsidRDefault="006B1560" w:rsidP="006B1560">
      <w:pPr>
        <w:tabs>
          <w:tab w:val="left" w:pos="2304"/>
        </w:tabs>
      </w:pPr>
      <w:r>
        <w:tab/>
      </w:r>
      <w:bookmarkStart w:id="0" w:name="_GoBack"/>
      <w:bookmarkEnd w:id="0"/>
    </w:p>
    <w:p w:rsidR="00BE19DD" w:rsidRPr="004F755F" w:rsidRDefault="00BE19DD">
      <w:pPr>
        <w:rPr>
          <w:u w:val="single"/>
        </w:rPr>
      </w:pPr>
      <w:r w:rsidRPr="004F755F">
        <w:rPr>
          <w:u w:val="single"/>
        </w:rPr>
        <w:t>Sprekers</w:t>
      </w:r>
      <w:r w:rsidR="004F755F" w:rsidRPr="004F755F">
        <w:rPr>
          <w:u w:val="single"/>
        </w:rPr>
        <w:t xml:space="preserve"> en onderwerpen</w:t>
      </w:r>
      <w:r w:rsidRPr="004F755F">
        <w:rPr>
          <w:u w:val="single"/>
        </w:rPr>
        <w:t>:</w:t>
      </w:r>
    </w:p>
    <w:p w:rsidR="004F755F" w:rsidRDefault="00BE19DD">
      <w:r>
        <w:t>Dr. Arthur Bouwman, anesthesioloog</w:t>
      </w:r>
      <w:r w:rsidR="004F755F">
        <w:t xml:space="preserve"> CZE</w:t>
      </w:r>
    </w:p>
    <w:p w:rsidR="00BE19DD" w:rsidRPr="004F755F" w:rsidRDefault="004F755F">
      <w:pPr>
        <w:rPr>
          <w:i/>
        </w:rPr>
      </w:pPr>
      <w:r>
        <w:rPr>
          <w:i/>
        </w:rPr>
        <w:t>I</w:t>
      </w:r>
      <w:r w:rsidRPr="004F755F">
        <w:rPr>
          <w:i/>
        </w:rPr>
        <w:t>nleiding remote monitoring</w:t>
      </w:r>
    </w:p>
    <w:p w:rsidR="004F755F" w:rsidRDefault="00BE19DD">
      <w:r>
        <w:t>Drs. Iris Cramer, promovendus</w:t>
      </w:r>
      <w:r w:rsidR="004F755F">
        <w:t xml:space="preserve"> CZE en TU/e </w:t>
      </w:r>
    </w:p>
    <w:p w:rsidR="00BE19DD" w:rsidRPr="004F755F" w:rsidRDefault="004F755F">
      <w:pPr>
        <w:rPr>
          <w:i/>
        </w:rPr>
      </w:pPr>
      <w:r w:rsidRPr="004F755F">
        <w:rPr>
          <w:i/>
        </w:rPr>
        <w:t>Het gebruik van camera monitoring voor het non-invasief meten van vitale parameters</w:t>
      </w:r>
    </w:p>
    <w:p w:rsidR="004F755F" w:rsidRDefault="00BE19DD">
      <w:r>
        <w:t xml:space="preserve">Drs. Eveline </w:t>
      </w:r>
      <w:proofErr w:type="spellStart"/>
      <w:r>
        <w:t>Mestrom</w:t>
      </w:r>
      <w:proofErr w:type="spellEnd"/>
      <w:r>
        <w:t>, AIOS interne geneeskunde</w:t>
      </w:r>
      <w:r w:rsidR="004F755F">
        <w:t>, promovendus CZE en TU/e</w:t>
      </w:r>
    </w:p>
    <w:p w:rsidR="00BE19DD" w:rsidRPr="004F755F" w:rsidRDefault="004F755F">
      <w:pPr>
        <w:rPr>
          <w:i/>
        </w:rPr>
      </w:pPr>
      <w:r w:rsidRPr="004F755F">
        <w:rPr>
          <w:i/>
        </w:rPr>
        <w:t xml:space="preserve">Het gebruik van “wearables” bij </w:t>
      </w:r>
      <w:proofErr w:type="spellStart"/>
      <w:r w:rsidRPr="004F755F">
        <w:rPr>
          <w:i/>
        </w:rPr>
        <w:t>post-operatieve</w:t>
      </w:r>
      <w:proofErr w:type="spellEnd"/>
      <w:r w:rsidRPr="004F755F">
        <w:rPr>
          <w:i/>
        </w:rPr>
        <w:t xml:space="preserve"> patiënten: resultaten van de “TRICA” studie </w:t>
      </w:r>
    </w:p>
    <w:p w:rsidR="0086063E" w:rsidRDefault="00BE19DD">
      <w:r>
        <w:t xml:space="preserve">Prof. dr. Iwan van der Horst, cardioloog-intensivist en </w:t>
      </w:r>
      <w:r w:rsidR="004F755F">
        <w:t>afdelingshoofd IC MUMC+</w:t>
      </w:r>
    </w:p>
    <w:p w:rsidR="00BE19DD" w:rsidRPr="0086063E" w:rsidRDefault="0086063E">
      <w:pPr>
        <w:rPr>
          <w:i/>
        </w:rPr>
      </w:pPr>
      <w:r w:rsidRPr="0086063E">
        <w:rPr>
          <w:i/>
        </w:rPr>
        <w:t>R</w:t>
      </w:r>
      <w:r w:rsidR="004F755F" w:rsidRPr="0086063E">
        <w:rPr>
          <w:i/>
        </w:rPr>
        <w:t>emote monitoring: mogelijkheden voor de moderne Intensive Care</w:t>
      </w:r>
    </w:p>
    <w:p w:rsidR="00BE19DD" w:rsidRDefault="00BE19DD"/>
    <w:sectPr w:rsidR="00BE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DD"/>
    <w:rsid w:val="002F44E1"/>
    <w:rsid w:val="004F755F"/>
    <w:rsid w:val="006B1560"/>
    <w:rsid w:val="00761F95"/>
    <w:rsid w:val="0086063E"/>
    <w:rsid w:val="00B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F2B01-B3BE-446F-9F0B-2F25E5A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C000F04E</Template>
  <TotalTime>41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Montenij, Leon</dc:creator>
  <cp:keywords/>
  <dc:description/>
  <cp:lastModifiedBy>Montenij, Leon</cp:lastModifiedBy>
  <cp:revision>1</cp:revision>
  <dcterms:created xsi:type="dcterms:W3CDTF">2021-10-17T13:43:00Z</dcterms:created>
  <dcterms:modified xsi:type="dcterms:W3CDTF">2021-10-17T14:24:00Z</dcterms:modified>
</cp:coreProperties>
</file>